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F3" w:rsidRDefault="00CC0471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9pt;margin-top:0;width:35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yKswIAALk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" filled="f" stroked="f">
            <v:textbox>
              <w:txbxContent>
                <w:p w:rsidR="00C35EF3" w:rsidRDefault="00C35EF3">
                  <w:pPr>
                    <w:pStyle w:val="Zhlav"/>
                    <w:tabs>
                      <w:tab w:val="clear" w:pos="4536"/>
                      <w:tab w:val="center" w:pos="522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pacing w:val="100"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0"/>
                      <w:sz w:val="36"/>
                    </w:rPr>
                    <w:t>OBEC KRÁLOVA LHOTA</w:t>
                  </w:r>
                </w:p>
                <w:p w:rsidR="00C35EF3" w:rsidRDefault="00C35EF3">
                  <w:pPr>
                    <w:pStyle w:val="Nadpis1"/>
                  </w:pPr>
                  <w:r>
                    <w:t>Králova Lhota 30, 517 71 České Meziříčí</w:t>
                  </w:r>
                </w:p>
              </w:txbxContent>
            </v:textbox>
          </v:shape>
        </w:pict>
      </w:r>
      <w:r w:rsidR="00F56B70"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Square wrapText="bothSides"/>
            <wp:docPr id="4" name="obrázek 4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EF3" w:rsidRDefault="00C35EF3"/>
    <w:p w:rsidR="00C35EF3" w:rsidRDefault="00C35EF3"/>
    <w:p w:rsidR="00C35EF3" w:rsidRDefault="00C35EF3"/>
    <w:p w:rsidR="00C35EF3" w:rsidRDefault="00CC0471">
      <w:r>
        <w:rPr>
          <w:rFonts w:ascii="Arial" w:hAnsi="Arial" w:cs="Arial"/>
          <w:b/>
          <w:bCs/>
          <w:noProof/>
          <w:spacing w:val="40"/>
          <w:sz w:val="10"/>
        </w:rPr>
        <w:pict>
          <v:line id="Line 6" o:spid="_x0000_s1027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7.8pt" to="5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t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b59Ok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"/>
        </w:pict>
      </w:r>
    </w:p>
    <w:p w:rsidR="00C35EF3" w:rsidRDefault="00C35EF3"/>
    <w:p w:rsidR="00C35EF3" w:rsidRDefault="00C35EF3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</w:rPr>
      </w:pPr>
    </w:p>
    <w:p w:rsidR="00A564FF" w:rsidRDefault="00A564FF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</w:rPr>
      </w:pPr>
    </w:p>
    <w:p w:rsidR="00A564FF" w:rsidRDefault="00A564FF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</w:rPr>
      </w:pPr>
    </w:p>
    <w:p w:rsidR="00E1366B" w:rsidRDefault="00E1366B" w:rsidP="00A564FF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</w:rPr>
      </w:pPr>
    </w:p>
    <w:p w:rsidR="00A564FF" w:rsidRDefault="00A564FF" w:rsidP="00A564FF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</w:rPr>
      </w:pPr>
      <w:r w:rsidRPr="00A564FF">
        <w:rPr>
          <w:rFonts w:ascii="Arial" w:hAnsi="Arial" w:cs="Arial"/>
          <w:b/>
        </w:rPr>
        <w:t>Rozpočtové provizorium</w:t>
      </w:r>
    </w:p>
    <w:p w:rsidR="00E1366B" w:rsidRDefault="00E1366B" w:rsidP="00A564FF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</w:rPr>
      </w:pPr>
    </w:p>
    <w:p w:rsidR="00E1366B" w:rsidRDefault="00E1366B" w:rsidP="00A564FF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</w:rPr>
      </w:pPr>
    </w:p>
    <w:p w:rsidR="00E1366B" w:rsidRPr="00A564FF" w:rsidRDefault="00E1366B" w:rsidP="00A564FF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</w:rPr>
      </w:pPr>
    </w:p>
    <w:p w:rsidR="00A564FF" w:rsidRDefault="00A564FF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A564FF" w:rsidRDefault="00A564FF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doby schvál</w:t>
      </w:r>
      <w:r w:rsidR="00E1366B">
        <w:rPr>
          <w:rFonts w:ascii="Arial" w:hAnsi="Arial" w:cs="Arial"/>
        </w:rPr>
        <w:t>ení řádného rozpočtu na rok 201</w:t>
      </w:r>
      <w:r w:rsidR="00FF76E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budou platit tato pravidla rozpočtového provizoria:</w:t>
      </w:r>
    </w:p>
    <w:p w:rsidR="00A564FF" w:rsidRDefault="00A564FF" w:rsidP="00A564F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Budou hrazeny pouze nejnutnější výdaje potřebné k zachování chodu obce a smluvně uzavřené závazky z minulých let</w:t>
      </w:r>
    </w:p>
    <w:p w:rsidR="00A564FF" w:rsidRDefault="00A564FF" w:rsidP="00A564FF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Příjmy a výdaje v období rozpočtového provizoria se stávají součástí rozpočtu na rok </w:t>
      </w:r>
      <w:r w:rsidR="007D231D">
        <w:rPr>
          <w:rFonts w:ascii="Arial" w:hAnsi="Arial" w:cs="Arial"/>
        </w:rPr>
        <w:t>201</w:t>
      </w:r>
      <w:r w:rsidR="00FF76EF">
        <w:rPr>
          <w:rFonts w:ascii="Arial" w:hAnsi="Arial" w:cs="Arial"/>
        </w:rPr>
        <w:t>8</w:t>
      </w:r>
    </w:p>
    <w:p w:rsidR="00D03D71" w:rsidRDefault="00D03D71" w:rsidP="00D03D71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D03D71" w:rsidRDefault="00D03D71" w:rsidP="00D03D71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Schváleno na zasedání zastupitelstva dne </w:t>
      </w:r>
      <w:r w:rsidR="00FF76EF">
        <w:rPr>
          <w:rFonts w:ascii="Arial" w:hAnsi="Arial" w:cs="Arial"/>
        </w:rPr>
        <w:t>7</w:t>
      </w:r>
      <w:r>
        <w:rPr>
          <w:rFonts w:ascii="Arial" w:hAnsi="Arial" w:cs="Arial"/>
        </w:rPr>
        <w:t>. 12. 201</w:t>
      </w:r>
      <w:r w:rsidR="00FF76EF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D03D71" w:rsidRDefault="00D03D71" w:rsidP="00D03D71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D03D71" w:rsidRDefault="00D03D71" w:rsidP="00D03D71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A564FF" w:rsidRDefault="00A564FF" w:rsidP="00A564FF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A564FF" w:rsidRDefault="00D03D71" w:rsidP="00A564FF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Králově Lhotě dne </w:t>
      </w:r>
      <w:r w:rsidR="00FF76EF">
        <w:rPr>
          <w:rFonts w:ascii="Arial" w:hAnsi="Arial" w:cs="Arial"/>
        </w:rPr>
        <w:t>7.</w:t>
      </w:r>
      <w:r w:rsidR="00F53215">
        <w:rPr>
          <w:rFonts w:ascii="Arial" w:hAnsi="Arial" w:cs="Arial"/>
        </w:rPr>
        <w:t xml:space="preserve"> 12. 20</w:t>
      </w:r>
      <w:r w:rsidR="002C03E4">
        <w:rPr>
          <w:rFonts w:ascii="Arial" w:hAnsi="Arial" w:cs="Arial"/>
        </w:rPr>
        <w:t>1</w:t>
      </w:r>
      <w:r w:rsidR="00CC0471">
        <w:rPr>
          <w:rFonts w:ascii="Arial" w:hAnsi="Arial" w:cs="Arial"/>
        </w:rPr>
        <w:t>7</w:t>
      </w:r>
      <w:bookmarkStart w:id="0" w:name="_GoBack"/>
      <w:bookmarkEnd w:id="0"/>
    </w:p>
    <w:p w:rsidR="00A564FF" w:rsidRDefault="00A564FF" w:rsidP="00A564FF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A564FF" w:rsidRDefault="00A564FF" w:rsidP="00A564FF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A564FF" w:rsidRPr="00A564FF" w:rsidRDefault="00A564FF" w:rsidP="00A564FF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Jiří Novák, starosta</w:t>
      </w:r>
    </w:p>
    <w:sectPr w:rsidR="00A564FF" w:rsidRPr="00A564FF" w:rsidSect="00B77720">
      <w:headerReference w:type="default" r:id="rId9"/>
      <w:footerReference w:type="default" r:id="rId10"/>
      <w:pgSz w:w="11906" w:h="16838" w:code="9"/>
      <w:pgMar w:top="567" w:right="1418" w:bottom="720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40" w:rsidRDefault="001E3240">
      <w:r>
        <w:separator/>
      </w:r>
    </w:p>
  </w:endnote>
  <w:endnote w:type="continuationSeparator" w:id="0">
    <w:p w:rsidR="001E3240" w:rsidRDefault="001E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F3" w:rsidRDefault="00C35EF3">
    <w:pPr>
      <w:tabs>
        <w:tab w:val="left" w:pos="0"/>
        <w:tab w:val="left" w:pos="3240"/>
        <w:tab w:val="left" w:pos="6300"/>
      </w:tabs>
      <w:spacing w:before="40"/>
      <w:rPr>
        <w:rFonts w:ascii="Arial" w:hAnsi="Arial" w:cs="Arial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40" w:rsidRDefault="001E3240">
      <w:r>
        <w:separator/>
      </w:r>
    </w:p>
  </w:footnote>
  <w:footnote w:type="continuationSeparator" w:id="0">
    <w:p w:rsidR="001E3240" w:rsidRDefault="001E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F3" w:rsidRDefault="00C35EF3">
    <w:pPr>
      <w:pStyle w:val="Zhlav"/>
      <w:tabs>
        <w:tab w:val="clear" w:pos="4536"/>
        <w:tab w:val="center" w:pos="5220"/>
      </w:tabs>
      <w:spacing w:line="360" w:lineRule="auto"/>
      <w:rPr>
        <w:rFonts w:ascii="Arial" w:hAnsi="Arial" w:cs="Arial"/>
        <w:spacing w:val="40"/>
        <w:sz w:val="10"/>
      </w:rPr>
    </w:pPr>
    <w:r>
      <w:tab/>
    </w:r>
  </w:p>
  <w:p w:rsidR="002C433C" w:rsidRDefault="002C43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28F"/>
    <w:multiLevelType w:val="hybridMultilevel"/>
    <w:tmpl w:val="8116C9C0"/>
    <w:lvl w:ilvl="0" w:tplc="F8AA24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B70"/>
    <w:rsid w:val="000C1970"/>
    <w:rsid w:val="001E3240"/>
    <w:rsid w:val="002C03E4"/>
    <w:rsid w:val="002C433C"/>
    <w:rsid w:val="002C6836"/>
    <w:rsid w:val="002D3C86"/>
    <w:rsid w:val="006A7017"/>
    <w:rsid w:val="00777EAA"/>
    <w:rsid w:val="007D231D"/>
    <w:rsid w:val="00A564FF"/>
    <w:rsid w:val="00B77720"/>
    <w:rsid w:val="00C35EF3"/>
    <w:rsid w:val="00C95D2F"/>
    <w:rsid w:val="00CC0471"/>
    <w:rsid w:val="00D03D71"/>
    <w:rsid w:val="00E1366B"/>
    <w:rsid w:val="00E56894"/>
    <w:rsid w:val="00F53215"/>
    <w:rsid w:val="00F56B70"/>
    <w:rsid w:val="00F774B1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7017"/>
    <w:rPr>
      <w:sz w:val="24"/>
      <w:szCs w:val="24"/>
    </w:rPr>
  </w:style>
  <w:style w:type="paragraph" w:styleId="Nadpis1">
    <w:name w:val="heading 1"/>
    <w:basedOn w:val="Normln"/>
    <w:next w:val="Normln"/>
    <w:qFormat/>
    <w:rsid w:val="006A7017"/>
    <w:pPr>
      <w:keepNext/>
      <w:jc w:val="center"/>
      <w:outlineLvl w:val="0"/>
    </w:pPr>
    <w:rPr>
      <w:rFonts w:ascii="Arial" w:hAnsi="Arial" w:cs="Arial"/>
      <w:b/>
      <w:bCs/>
      <w:spacing w:val="4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A70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A701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A7017"/>
    <w:rPr>
      <w:color w:val="0000FF"/>
      <w:u w:val="single"/>
    </w:rPr>
  </w:style>
  <w:style w:type="character" w:styleId="Sledovanodkaz">
    <w:name w:val="FollowedHyperlink"/>
    <w:basedOn w:val="Standardnpsmoodstavce"/>
    <w:rsid w:val="006A701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pacing w:val="4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AA%20Obec%2012%2007%20bez%20rame&#269;ku%20a%20z&#225;pat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 Obec 12 07 bez ramečku a zápatí</Template>
  <TotalTime>30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FŘIT VŠP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Asus</cp:lastModifiedBy>
  <cp:revision>3</cp:revision>
  <cp:lastPrinted>2017-12-07T17:32:00Z</cp:lastPrinted>
  <dcterms:created xsi:type="dcterms:W3CDTF">2017-12-07T12:00:00Z</dcterms:created>
  <dcterms:modified xsi:type="dcterms:W3CDTF">2017-12-07T18:00:00Z</dcterms:modified>
</cp:coreProperties>
</file>