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3" w:rsidRDefault="008A0401" w:rsidP="00C653B9">
      <w:pPr>
        <w:spacing w:line="276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457700" cy="685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EF3" w:rsidRDefault="00C35EF3">
                            <w:pPr>
                              <w:pStyle w:val="Zhlav"/>
                              <w:tabs>
                                <w:tab w:val="clear" w:pos="4536"/>
                                <w:tab w:val="center" w:pos="522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00"/>
                                <w:sz w:val="36"/>
                              </w:rPr>
                              <w:t>OBEC KRÁLOVA LHOTA</w:t>
                            </w:r>
                          </w:p>
                          <w:p w:rsidR="00C35EF3" w:rsidRDefault="00C35EF3">
                            <w:pPr>
                              <w:pStyle w:val="Nadpis1"/>
                            </w:pPr>
                            <w:r>
                              <w:t>Králova Lhota 30, 517 71 České Meziříčí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0;width:35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qmsw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" filled="f" stroked="f">
                <v:textbox>
                  <w:txbxContent>
                    <w:p w:rsidR="00C35EF3" w:rsidRDefault="00C35EF3">
                      <w:pPr>
                        <w:pStyle w:val="Zhlav"/>
                        <w:tabs>
                          <w:tab w:val="clear" w:pos="4536"/>
                          <w:tab w:val="center" w:pos="522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100"/>
                          <w:sz w:val="36"/>
                        </w:rPr>
                        <w:t>OBEC KRÁLOVA LHOTA</w:t>
                      </w:r>
                    </w:p>
                    <w:p w:rsidR="00C35EF3" w:rsidRDefault="00C35EF3">
                      <w:pPr>
                        <w:pStyle w:val="Nadpis1"/>
                      </w:pPr>
                      <w:r>
                        <w:t>Králova Lhota 30, 517 71 České Meziříčí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Square wrapText="bothSides"/>
            <wp:docPr id="4" name="obráze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F3" w:rsidRDefault="00C35EF3" w:rsidP="00C653B9">
      <w:pPr>
        <w:spacing w:line="276" w:lineRule="auto"/>
      </w:pPr>
    </w:p>
    <w:p w:rsidR="00C35EF3" w:rsidRDefault="00C35EF3" w:rsidP="00C653B9">
      <w:pPr>
        <w:spacing w:line="276" w:lineRule="auto"/>
      </w:pPr>
    </w:p>
    <w:p w:rsidR="00C35EF3" w:rsidRDefault="00C35EF3" w:rsidP="00C653B9">
      <w:pPr>
        <w:spacing w:line="276" w:lineRule="auto"/>
      </w:pPr>
    </w:p>
    <w:p w:rsidR="00C35EF3" w:rsidRDefault="008A0401" w:rsidP="00C653B9">
      <w:pPr>
        <w:spacing w:line="276" w:lineRule="auto"/>
      </w:pPr>
      <w:r>
        <w:rPr>
          <w:rFonts w:ascii="Arial" w:hAnsi="Arial" w:cs="Arial"/>
          <w:b/>
          <w:bCs/>
          <w:noProof/>
          <w:spacing w:val="40"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6053" wp14:editId="7999FD42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4457700" cy="0"/>
                <wp:effectExtent l="9525" t="13335" r="952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5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5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zm+Xg6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"/>
            </w:pict>
          </mc:Fallback>
        </mc:AlternateContent>
      </w:r>
    </w:p>
    <w:p w:rsidR="00C35EF3" w:rsidRDefault="00C35EF3" w:rsidP="00C653B9">
      <w:pPr>
        <w:spacing w:line="276" w:lineRule="auto"/>
      </w:pPr>
    </w:p>
    <w:p w:rsidR="00C35EF3" w:rsidRDefault="00C35EF3" w:rsidP="00C653B9">
      <w:pPr>
        <w:spacing w:line="276" w:lineRule="auto"/>
      </w:pPr>
    </w:p>
    <w:p w:rsidR="00C35EF3" w:rsidRDefault="00C35EF3" w:rsidP="00C653B9">
      <w:pPr>
        <w:spacing w:line="276" w:lineRule="auto"/>
      </w:pPr>
    </w:p>
    <w:p w:rsidR="00C35EF3" w:rsidRPr="00D51E86" w:rsidRDefault="00D51E86" w:rsidP="00C653B9">
      <w:pPr>
        <w:spacing w:line="276" w:lineRule="auto"/>
        <w:rPr>
          <w:b/>
          <w:sz w:val="28"/>
          <w:szCs w:val="28"/>
        </w:rPr>
      </w:pPr>
      <w:r w:rsidRPr="00D51E86">
        <w:rPr>
          <w:b/>
          <w:sz w:val="28"/>
          <w:szCs w:val="28"/>
        </w:rPr>
        <w:t>Termíny zasedání zastupitelstva obce Králova Lhota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 w:rsidRPr="00D51E86">
        <w:rPr>
          <w:b/>
          <w:sz w:val="28"/>
          <w:szCs w:val="28"/>
        </w:rPr>
        <w:tab/>
      </w:r>
      <w:r w:rsidRPr="00D51E86">
        <w:rPr>
          <w:b/>
          <w:sz w:val="28"/>
          <w:szCs w:val="28"/>
        </w:rPr>
        <w:tab/>
      </w:r>
      <w:r w:rsidRPr="00D51E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51E86">
        <w:rPr>
          <w:b/>
          <w:sz w:val="28"/>
          <w:szCs w:val="28"/>
        </w:rPr>
        <w:t>v roce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12. 1. 2023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16. 2. 2023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13. 4. 2023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25. 5. 2023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29. 6. 2023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14. 9. 2023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19. 10. 2023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16. 11. 2023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7. 12. 2023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Místo jednání – úřadovna obecního úřadu v Králově Lhotě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30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Zahájení jednání v 19,00 hodin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Všechna zasedání jsou veřejná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Vaníčková Jolana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starostka obce</w:t>
      </w: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</w:p>
    <w:p w:rsid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Vyvěšeno: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Sejmuto:</w:t>
      </w:r>
      <w:bookmarkStart w:id="0" w:name="_GoBack"/>
      <w:bookmarkEnd w:id="0"/>
    </w:p>
    <w:p w:rsidR="00D51E86" w:rsidRPr="00D51E86" w:rsidRDefault="00D51E86" w:rsidP="00C653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8. 12. 2022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31. 12. 2023</w:t>
      </w:r>
    </w:p>
    <w:sectPr w:rsidR="00D51E86" w:rsidRPr="00D51E86">
      <w:headerReference w:type="default" r:id="rId8"/>
      <w:footerReference w:type="default" r:id="rId9"/>
      <w:pgSz w:w="11906" w:h="16838" w:code="9"/>
      <w:pgMar w:top="567" w:right="1418" w:bottom="720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6F" w:rsidRDefault="004C596F">
      <w:r>
        <w:separator/>
      </w:r>
    </w:p>
  </w:endnote>
  <w:endnote w:type="continuationSeparator" w:id="0">
    <w:p w:rsidR="004C596F" w:rsidRDefault="004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F3" w:rsidRDefault="008A0401">
    <w:pPr>
      <w:tabs>
        <w:tab w:val="left" w:pos="0"/>
        <w:tab w:val="left" w:pos="3240"/>
        <w:tab w:val="left" w:pos="6300"/>
      </w:tabs>
      <w:spacing w:before="40"/>
      <w:rPr>
        <w:rFonts w:ascii="Arial" w:hAnsi="Arial" w:cs="Arial"/>
        <w:color w:val="000000"/>
        <w:sz w:val="18"/>
      </w:rPr>
    </w:pPr>
    <w:r>
      <w:rPr>
        <w:rFonts w:ascii="Arial" w:hAnsi="Arial" w:cs="Arial"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75F6B1" wp14:editId="6E85D4EA">
              <wp:simplePos x="0" y="0"/>
              <wp:positionH relativeFrom="column">
                <wp:posOffset>15240</wp:posOffset>
              </wp:positionH>
              <wp:positionV relativeFrom="paragraph">
                <wp:posOffset>635</wp:posOffset>
              </wp:positionV>
              <wp:extent cx="5761355" cy="635"/>
              <wp:effectExtent l="5715" t="10160" r="508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5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C35EF3">
      <w:rPr>
        <w:rFonts w:ascii="Arial" w:hAnsi="Arial" w:cs="Arial"/>
        <w:color w:val="000000"/>
        <w:sz w:val="18"/>
      </w:rPr>
      <w:t>IČO: 00275000</w:t>
    </w:r>
    <w:r w:rsidR="00C35EF3">
      <w:rPr>
        <w:rFonts w:ascii="Arial" w:hAnsi="Arial" w:cs="Arial"/>
        <w:color w:val="000000"/>
        <w:sz w:val="18"/>
      </w:rPr>
      <w:tab/>
      <w:t>Tel: 494 661 148</w:t>
    </w:r>
    <w:r w:rsidR="00C35EF3">
      <w:rPr>
        <w:rFonts w:ascii="Arial" w:hAnsi="Arial" w:cs="Arial"/>
        <w:color w:val="000000"/>
        <w:sz w:val="18"/>
      </w:rPr>
      <w:tab/>
      <w:t>Úřední hodiny:</w:t>
    </w:r>
  </w:p>
  <w:p w:rsidR="00C35EF3" w:rsidRDefault="00FD4494">
    <w:pPr>
      <w:tabs>
        <w:tab w:val="left" w:pos="0"/>
        <w:tab w:val="left" w:pos="3240"/>
        <w:tab w:val="left" w:pos="6300"/>
      </w:tabs>
      <w:spacing w:before="40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DIČ: CZ00275000</w:t>
    </w:r>
    <w:r>
      <w:rPr>
        <w:rFonts w:ascii="Arial" w:hAnsi="Arial" w:cs="Arial"/>
        <w:color w:val="000000"/>
        <w:sz w:val="18"/>
      </w:rPr>
      <w:tab/>
    </w:r>
    <w:proofErr w:type="spellStart"/>
    <w:proofErr w:type="gramStart"/>
    <w:r>
      <w:rPr>
        <w:rFonts w:ascii="Arial" w:hAnsi="Arial" w:cs="Arial"/>
        <w:color w:val="000000"/>
        <w:sz w:val="18"/>
      </w:rPr>
      <w:t>Dat</w:t>
    </w:r>
    <w:proofErr w:type="gramEnd"/>
    <w:r>
      <w:rPr>
        <w:rFonts w:ascii="Arial" w:hAnsi="Arial" w:cs="Arial"/>
        <w:color w:val="000000"/>
        <w:sz w:val="18"/>
      </w:rPr>
      <w:t>.</w:t>
    </w:r>
    <w:proofErr w:type="gramStart"/>
    <w:r>
      <w:rPr>
        <w:rFonts w:ascii="Arial" w:hAnsi="Arial" w:cs="Arial"/>
        <w:color w:val="000000"/>
        <w:sz w:val="18"/>
      </w:rPr>
      <w:t>schránka</w:t>
    </w:r>
    <w:proofErr w:type="spellEnd"/>
    <w:proofErr w:type="gramEnd"/>
    <w:r>
      <w:rPr>
        <w:rFonts w:ascii="Arial" w:hAnsi="Arial" w:cs="Arial"/>
        <w:color w:val="000000"/>
        <w:sz w:val="18"/>
      </w:rPr>
      <w:t>: 6esa86x</w:t>
    </w:r>
    <w:r w:rsidR="00C35EF3">
      <w:rPr>
        <w:rFonts w:ascii="Arial" w:hAnsi="Arial" w:cs="Arial"/>
        <w:color w:val="000000"/>
        <w:sz w:val="18"/>
      </w:rPr>
      <w:tab/>
      <w:t>Středa: 19.00 – 21.30 hod.</w:t>
    </w:r>
  </w:p>
  <w:p w:rsidR="00C35EF3" w:rsidRDefault="00C35EF3">
    <w:pPr>
      <w:tabs>
        <w:tab w:val="left" w:pos="0"/>
        <w:tab w:val="left" w:pos="3240"/>
        <w:tab w:val="left" w:pos="6300"/>
      </w:tabs>
      <w:spacing w:before="40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Bankovní spojení:</w:t>
    </w:r>
    <w:r w:rsidR="00D51E86">
      <w:rPr>
        <w:rFonts w:ascii="Arial" w:hAnsi="Arial" w:cs="Arial"/>
        <w:color w:val="000000"/>
        <w:sz w:val="18"/>
      </w:rPr>
      <w:t xml:space="preserve"> ČS Náchod a.s.</w:t>
    </w:r>
    <w:r w:rsidR="00D51E86">
      <w:rPr>
        <w:rFonts w:ascii="Arial" w:hAnsi="Arial" w:cs="Arial"/>
        <w:color w:val="000000"/>
        <w:sz w:val="18"/>
      </w:rPr>
      <w:tab/>
      <w:t>MT starosta: 604 199 513</w:t>
    </w:r>
    <w:r w:rsidR="00C95D2F">
      <w:rPr>
        <w:rFonts w:ascii="Arial" w:hAnsi="Arial" w:cs="Arial"/>
        <w:color w:val="000000"/>
        <w:sz w:val="18"/>
      </w:rPr>
      <w:t xml:space="preserve">                E-mail: ou.kralovalhota@seznam</w:t>
    </w:r>
    <w:r>
      <w:rPr>
        <w:rFonts w:ascii="Arial" w:hAnsi="Arial" w:cs="Arial"/>
        <w:color w:val="000000"/>
        <w:sz w:val="18"/>
      </w:rPr>
      <w:t>.cz</w:t>
    </w:r>
  </w:p>
  <w:p w:rsidR="00C35EF3" w:rsidRDefault="00C35EF3">
    <w:pPr>
      <w:tabs>
        <w:tab w:val="left" w:pos="0"/>
        <w:tab w:val="left" w:pos="3240"/>
        <w:tab w:val="left" w:pos="6300"/>
      </w:tabs>
      <w:spacing w:before="40"/>
      <w:rPr>
        <w:rFonts w:ascii="Arial" w:hAnsi="Arial" w:cs="Arial"/>
        <w:color w:val="000000"/>
        <w:sz w:val="18"/>
      </w:rPr>
    </w:pPr>
    <w:proofErr w:type="spellStart"/>
    <w:proofErr w:type="gramStart"/>
    <w:r>
      <w:rPr>
        <w:rFonts w:ascii="Arial" w:hAnsi="Arial" w:cs="Arial"/>
        <w:color w:val="000000"/>
        <w:sz w:val="18"/>
      </w:rPr>
      <w:t>č.ú</w:t>
    </w:r>
    <w:proofErr w:type="spellEnd"/>
    <w:r>
      <w:rPr>
        <w:rFonts w:ascii="Arial" w:hAnsi="Arial" w:cs="Arial"/>
        <w:color w:val="000000"/>
        <w:sz w:val="18"/>
      </w:rPr>
      <w:t>. 1183662369/0</w:t>
    </w:r>
    <w:r w:rsidR="00D51E86">
      <w:rPr>
        <w:rFonts w:ascii="Arial" w:hAnsi="Arial" w:cs="Arial"/>
        <w:color w:val="000000"/>
        <w:sz w:val="18"/>
      </w:rPr>
      <w:t>800</w:t>
    </w:r>
    <w:proofErr w:type="gramEnd"/>
    <w:r w:rsidR="00D51E86">
      <w:rPr>
        <w:rFonts w:ascii="Arial" w:hAnsi="Arial" w:cs="Arial"/>
        <w:color w:val="000000"/>
        <w:sz w:val="18"/>
      </w:rPr>
      <w:tab/>
      <w:t>MT místostarosta: 604 199 514</w:t>
    </w:r>
    <w:r>
      <w:rPr>
        <w:rFonts w:ascii="Arial" w:hAnsi="Arial" w:cs="Arial"/>
        <w:color w:val="000000"/>
        <w:sz w:val="18"/>
      </w:rPr>
      <w:tab/>
      <w:t>web: www.kralovalhota.cz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6F" w:rsidRDefault="004C596F">
      <w:r>
        <w:separator/>
      </w:r>
    </w:p>
  </w:footnote>
  <w:footnote w:type="continuationSeparator" w:id="0">
    <w:p w:rsidR="004C596F" w:rsidRDefault="004C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F3" w:rsidRDefault="00C35EF3">
    <w:pPr>
      <w:pStyle w:val="Zhlav"/>
      <w:tabs>
        <w:tab w:val="clear" w:pos="4536"/>
        <w:tab w:val="center" w:pos="5220"/>
      </w:tabs>
      <w:spacing w:line="360" w:lineRule="auto"/>
      <w:rPr>
        <w:rFonts w:ascii="Arial" w:hAnsi="Arial" w:cs="Arial"/>
        <w:spacing w:val="40"/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01"/>
    <w:rsid w:val="00000451"/>
    <w:rsid w:val="000C1970"/>
    <w:rsid w:val="004C596F"/>
    <w:rsid w:val="00685A3E"/>
    <w:rsid w:val="006B3749"/>
    <w:rsid w:val="00746922"/>
    <w:rsid w:val="00777EAA"/>
    <w:rsid w:val="008A0401"/>
    <w:rsid w:val="008F184C"/>
    <w:rsid w:val="00946424"/>
    <w:rsid w:val="00B0593D"/>
    <w:rsid w:val="00C35EF3"/>
    <w:rsid w:val="00C653B9"/>
    <w:rsid w:val="00C95D2F"/>
    <w:rsid w:val="00D51E86"/>
    <w:rsid w:val="00DF3D0D"/>
    <w:rsid w:val="00E61DF0"/>
    <w:rsid w:val="00F2073C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BEC\AAA%20Obec%201.0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Obec 1.06</Template>
  <TotalTime>7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FŘIT VŠP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2005-12-28T21:08:00Z</cp:lastPrinted>
  <dcterms:created xsi:type="dcterms:W3CDTF">2022-11-23T17:04:00Z</dcterms:created>
  <dcterms:modified xsi:type="dcterms:W3CDTF">2022-11-23T17:11:00Z</dcterms:modified>
</cp:coreProperties>
</file>