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2A3F" w14:textId="77777777" w:rsidR="00C35EF3" w:rsidRDefault="002F05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D2A5C" wp14:editId="46595FDA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6499860" cy="1097280"/>
                <wp:effectExtent l="0" t="0" r="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D2A68" w14:textId="77777777" w:rsidR="00C35EF3" w:rsidRDefault="00C35EF3">
                            <w:pPr>
                              <w:pStyle w:val="Zhlav"/>
                              <w:tabs>
                                <w:tab w:val="clear" w:pos="4536"/>
                                <w:tab w:val="center" w:pos="522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00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00"/>
                                <w:sz w:val="36"/>
                              </w:rPr>
                              <w:t>OBEC KRÁLOVA LHOTA</w:t>
                            </w:r>
                          </w:p>
                          <w:p w14:paraId="37CD2A69" w14:textId="77777777" w:rsidR="00C35EF3" w:rsidRDefault="00C35EF3">
                            <w:pPr>
                              <w:pStyle w:val="Nadpis1"/>
                            </w:pPr>
                            <w:r>
                              <w:t>Králova Lhota 30, 517 71 České Meziříčí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D2A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.15pt;width:511.8pt;height:86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" filled="f" stroked="f">
                <v:textbox>
                  <w:txbxContent>
                    <w:p w14:paraId="37CD2A68" w14:textId="77777777" w:rsidR="00C35EF3" w:rsidRDefault="00C35EF3">
                      <w:pPr>
                        <w:pStyle w:val="Zhlav"/>
                        <w:tabs>
                          <w:tab w:val="clear" w:pos="4536"/>
                          <w:tab w:val="center" w:pos="522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100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100"/>
                          <w:sz w:val="36"/>
                        </w:rPr>
                        <w:t>OBEC KRÁLOVA LHOTA</w:t>
                      </w:r>
                    </w:p>
                    <w:p w14:paraId="37CD2A69" w14:textId="77777777" w:rsidR="00C35EF3" w:rsidRDefault="00C35EF3">
                      <w:pPr>
                        <w:pStyle w:val="Nadpis1"/>
                      </w:pPr>
                      <w:r>
                        <w:t>Králova Lhota 30, 517 71 České Meziříčí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D9B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37CD2A5E" wp14:editId="37CD2A5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4400" cy="1028700"/>
            <wp:effectExtent l="19050" t="0" r="0" b="0"/>
            <wp:wrapSquare wrapText="bothSides"/>
            <wp:docPr id="4" name="obrázek 4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CD2A40" w14:textId="77777777" w:rsidR="00C35EF3" w:rsidRDefault="00C35EF3"/>
    <w:p w14:paraId="37CD2A41" w14:textId="77777777" w:rsidR="00C35EF3" w:rsidRDefault="00C35EF3"/>
    <w:p w14:paraId="37CD2A42" w14:textId="77777777" w:rsidR="00C35EF3" w:rsidRDefault="00C35EF3"/>
    <w:p w14:paraId="37CD2A43" w14:textId="0C5556F0" w:rsidR="00C35EF3" w:rsidRDefault="00C35EF3"/>
    <w:p w14:paraId="37CD2A44" w14:textId="486B4F6A" w:rsidR="00C35EF3" w:rsidRDefault="00C35EF3"/>
    <w:p w14:paraId="44EB156B" w14:textId="5F47DB57" w:rsidR="00AB070C" w:rsidRDefault="003B46BA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pacing w:val="40"/>
          <w:sz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CD2A60" wp14:editId="3D8CB7A1">
                <wp:simplePos x="0" y="0"/>
                <wp:positionH relativeFrom="column">
                  <wp:posOffset>135890</wp:posOffset>
                </wp:positionH>
                <wp:positionV relativeFrom="paragraph">
                  <wp:posOffset>5715</wp:posOffset>
                </wp:positionV>
                <wp:extent cx="4495800" cy="7620"/>
                <wp:effectExtent l="0" t="0" r="19050" b="304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58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03BC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.45pt" to="364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"/>
            </w:pict>
          </mc:Fallback>
        </mc:AlternateContent>
      </w:r>
    </w:p>
    <w:p w14:paraId="2640B84F" w14:textId="518465F2" w:rsidR="0037687E" w:rsidRDefault="0037687E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32AC6764" w14:textId="0E02A824" w:rsidR="0037687E" w:rsidRDefault="003B46BA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Termíny zastupitelstva pro rok 2024</w:t>
      </w:r>
    </w:p>
    <w:p w14:paraId="7128B950" w14:textId="77777777" w:rsidR="003B46BA" w:rsidRDefault="003B46BA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16253076" w14:textId="52AC8ECA" w:rsidR="003B46BA" w:rsidRDefault="000F41C8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13627C">
        <w:rPr>
          <w:rFonts w:ascii="Arial" w:hAnsi="Arial" w:cs="Arial"/>
        </w:rPr>
        <w:t>.1.2024</w:t>
      </w:r>
    </w:p>
    <w:p w14:paraId="2CB30D87" w14:textId="66ABB136" w:rsidR="0013627C" w:rsidRDefault="00AA101A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22.2.2024</w:t>
      </w:r>
    </w:p>
    <w:p w14:paraId="5770FA45" w14:textId="63AE10B2" w:rsidR="00AB2D09" w:rsidRDefault="003859EC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21.3.2024</w:t>
      </w:r>
    </w:p>
    <w:p w14:paraId="0D5E7314" w14:textId="023B86BD" w:rsidR="003859EC" w:rsidRDefault="003859EC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25.4.202</w:t>
      </w:r>
      <w:r w:rsidR="00BF47F4">
        <w:rPr>
          <w:rFonts w:ascii="Arial" w:hAnsi="Arial" w:cs="Arial"/>
        </w:rPr>
        <w:t>4</w:t>
      </w:r>
    </w:p>
    <w:p w14:paraId="08DC0C19" w14:textId="3BF7BADB" w:rsidR="003859EC" w:rsidRDefault="00FE5628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23.5.202</w:t>
      </w:r>
      <w:r w:rsidR="00BF47F4">
        <w:rPr>
          <w:rFonts w:ascii="Arial" w:hAnsi="Arial" w:cs="Arial"/>
        </w:rPr>
        <w:t>4</w:t>
      </w:r>
    </w:p>
    <w:p w14:paraId="34DD8A56" w14:textId="45FF2065" w:rsidR="00BF47F4" w:rsidRDefault="00FE5628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27.6.202</w:t>
      </w:r>
      <w:r w:rsidR="00BF47F4">
        <w:rPr>
          <w:rFonts w:ascii="Arial" w:hAnsi="Arial" w:cs="Arial"/>
        </w:rPr>
        <w:t>4</w:t>
      </w:r>
    </w:p>
    <w:p w14:paraId="04F0746B" w14:textId="5BCD0113" w:rsidR="00FE5628" w:rsidRDefault="00346DAB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12.9.2024</w:t>
      </w:r>
    </w:p>
    <w:p w14:paraId="74E410B0" w14:textId="4B5C7731" w:rsidR="00346DAB" w:rsidRDefault="00394062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24.10.2024</w:t>
      </w:r>
    </w:p>
    <w:p w14:paraId="295DDF71" w14:textId="2B3F7C80" w:rsidR="00394062" w:rsidRDefault="00394062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21.11.2024</w:t>
      </w:r>
    </w:p>
    <w:p w14:paraId="0C2C17FB" w14:textId="502FEE7A" w:rsidR="00394062" w:rsidRDefault="00BF47F4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12.12.2024</w:t>
      </w:r>
    </w:p>
    <w:p w14:paraId="7E19FC38" w14:textId="77777777" w:rsidR="00AA101A" w:rsidRDefault="00AA101A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0186D2D9" w14:textId="77777777" w:rsidR="0037687E" w:rsidRDefault="0037687E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5000A496" w14:textId="77777777" w:rsidR="00A962F6" w:rsidRDefault="00A962F6" w:rsidP="00F721DD">
      <w:pPr>
        <w:pStyle w:val="Zhlav"/>
        <w:tabs>
          <w:tab w:val="clear" w:pos="4536"/>
          <w:tab w:val="clear" w:pos="9072"/>
        </w:tabs>
        <w:spacing w:line="360" w:lineRule="auto"/>
      </w:pPr>
    </w:p>
    <w:p w14:paraId="5A9A1AF2" w14:textId="77777777" w:rsidR="00A962F6" w:rsidRDefault="00A962F6" w:rsidP="00F721DD">
      <w:pPr>
        <w:pStyle w:val="Zhlav"/>
        <w:tabs>
          <w:tab w:val="clear" w:pos="4536"/>
          <w:tab w:val="clear" w:pos="9072"/>
        </w:tabs>
        <w:spacing w:line="360" w:lineRule="auto"/>
      </w:pPr>
    </w:p>
    <w:p w14:paraId="182E865E" w14:textId="40B6ABD4" w:rsidR="00A962F6" w:rsidRDefault="00A962F6" w:rsidP="00F721DD">
      <w:pPr>
        <w:pStyle w:val="Zhlav"/>
        <w:tabs>
          <w:tab w:val="clear" w:pos="4536"/>
          <w:tab w:val="clear" w:pos="9072"/>
        </w:tabs>
        <w:spacing w:line="360" w:lineRule="auto"/>
      </w:pPr>
      <w:r>
        <w:t>Jolana Vaníčková</w:t>
      </w:r>
    </w:p>
    <w:p w14:paraId="5985579C" w14:textId="4328EC00" w:rsidR="00A962F6" w:rsidRDefault="00A962F6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t>Starostka obce</w:t>
      </w:r>
    </w:p>
    <w:p w14:paraId="621C8C5E" w14:textId="77777777" w:rsidR="0037687E" w:rsidRDefault="0037687E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032D1B3C" w14:textId="77777777" w:rsidR="0037687E" w:rsidRDefault="0037687E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17E02E67" w14:textId="77777777" w:rsidR="0037687E" w:rsidRDefault="0037687E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37CBF411" w14:textId="77777777" w:rsidR="0037687E" w:rsidRDefault="0037687E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25B15CE8" w14:textId="77777777" w:rsidR="0037687E" w:rsidRDefault="0037687E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189CF2D8" w14:textId="77777777" w:rsidR="0037687E" w:rsidRDefault="0037687E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15EA5BE9" w14:textId="5ACD2076" w:rsidR="00AB070C" w:rsidRDefault="00AB070C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Vyvěšeno:</w:t>
      </w:r>
      <w:r w:rsidR="00865FA7">
        <w:rPr>
          <w:rFonts w:ascii="Arial" w:hAnsi="Arial" w:cs="Arial"/>
        </w:rPr>
        <w:tab/>
      </w:r>
      <w:r w:rsidR="00865FA7">
        <w:rPr>
          <w:rFonts w:ascii="Arial" w:hAnsi="Arial" w:cs="Arial"/>
        </w:rPr>
        <w:tab/>
      </w:r>
      <w:r w:rsidR="00865FA7">
        <w:rPr>
          <w:rFonts w:ascii="Arial" w:hAnsi="Arial" w:cs="Arial"/>
        </w:rPr>
        <w:tab/>
      </w:r>
      <w:r w:rsidR="00865FA7">
        <w:rPr>
          <w:rFonts w:ascii="Arial" w:hAnsi="Arial" w:cs="Arial"/>
        </w:rPr>
        <w:tab/>
      </w:r>
      <w:r w:rsidR="00865FA7">
        <w:rPr>
          <w:rFonts w:ascii="Arial" w:hAnsi="Arial" w:cs="Arial"/>
        </w:rPr>
        <w:tab/>
      </w:r>
      <w:r w:rsidR="00865FA7">
        <w:rPr>
          <w:rFonts w:ascii="Arial" w:hAnsi="Arial" w:cs="Arial"/>
        </w:rPr>
        <w:tab/>
      </w:r>
      <w:r w:rsidR="00865FA7">
        <w:rPr>
          <w:rFonts w:ascii="Arial" w:hAnsi="Arial" w:cs="Arial"/>
        </w:rPr>
        <w:tab/>
      </w:r>
      <w:r w:rsidR="00865FA7">
        <w:rPr>
          <w:rFonts w:ascii="Arial" w:hAnsi="Arial" w:cs="Arial"/>
        </w:rPr>
        <w:tab/>
        <w:t>Sejmuto</w:t>
      </w:r>
      <w:r w:rsidR="002A053B">
        <w:rPr>
          <w:rFonts w:ascii="Arial" w:hAnsi="Arial" w:cs="Arial"/>
        </w:rPr>
        <w:t>:</w:t>
      </w:r>
    </w:p>
    <w:p w14:paraId="411ADDDA" w14:textId="77777777" w:rsidR="005C14BA" w:rsidRDefault="005C14BA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0FB3422E" w14:textId="77777777" w:rsidR="005C14BA" w:rsidRDefault="005C14BA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6A7C5AA" w14:textId="77777777" w:rsidR="005C14BA" w:rsidRDefault="005C14BA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37CD2A55" w14:textId="4AD2AFE7" w:rsidR="00F721DD" w:rsidRDefault="00F721DD" w:rsidP="00AB22F4">
      <w:pPr>
        <w:pStyle w:val="Zhlav"/>
        <w:tabs>
          <w:tab w:val="clear" w:pos="4536"/>
          <w:tab w:val="clear" w:pos="9072"/>
        </w:tabs>
        <w:spacing w:line="360" w:lineRule="auto"/>
        <w:ind w:left="4254" w:firstLine="709"/>
        <w:rPr>
          <w:rFonts w:ascii="Arial" w:hAnsi="Arial" w:cs="Arial"/>
        </w:rPr>
      </w:pPr>
      <w:r>
        <w:rPr>
          <w:rFonts w:ascii="Arial" w:hAnsi="Arial" w:cs="Arial"/>
        </w:rPr>
        <w:t>Starost</w:t>
      </w:r>
      <w:r w:rsidR="00001119">
        <w:rPr>
          <w:rFonts w:ascii="Arial" w:hAnsi="Arial" w:cs="Arial"/>
        </w:rPr>
        <w:t>k</w:t>
      </w:r>
      <w:r>
        <w:rPr>
          <w:rFonts w:ascii="Arial" w:hAnsi="Arial" w:cs="Arial"/>
        </w:rPr>
        <w:t>a obce:</w:t>
      </w:r>
    </w:p>
    <w:p w14:paraId="37CD2A56" w14:textId="77777777" w:rsidR="00F721DD" w:rsidRDefault="00F721DD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1119">
        <w:rPr>
          <w:rFonts w:ascii="Arial" w:hAnsi="Arial" w:cs="Arial"/>
        </w:rPr>
        <w:t>Jolana Vaníčková</w:t>
      </w:r>
    </w:p>
    <w:p w14:paraId="37CD2A57" w14:textId="77777777" w:rsidR="005068E9" w:rsidRDefault="005068E9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37CD2A58" w14:textId="77777777" w:rsidR="005068E9" w:rsidRDefault="005068E9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37CD2A59" w14:textId="77777777" w:rsidR="00797FB1" w:rsidRDefault="00797FB1" w:rsidP="00F721D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sectPr w:rsidR="00797FB1">
      <w:headerReference w:type="default" r:id="rId8"/>
      <w:footerReference w:type="default" r:id="rId9"/>
      <w:pgSz w:w="11906" w:h="16838" w:code="9"/>
      <w:pgMar w:top="567" w:right="1418" w:bottom="720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DC88" w14:textId="77777777" w:rsidR="008C6094" w:rsidRDefault="008C6094">
      <w:r>
        <w:separator/>
      </w:r>
    </w:p>
  </w:endnote>
  <w:endnote w:type="continuationSeparator" w:id="0">
    <w:p w14:paraId="6714ACAB" w14:textId="77777777" w:rsidR="008C6094" w:rsidRDefault="008C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2A67" w14:textId="77777777" w:rsidR="00C35EF3" w:rsidRDefault="00C35EF3">
    <w:pPr>
      <w:tabs>
        <w:tab w:val="left" w:pos="0"/>
        <w:tab w:val="left" w:pos="3240"/>
        <w:tab w:val="left" w:pos="6300"/>
      </w:tabs>
      <w:spacing w:before="40"/>
      <w:rPr>
        <w:rFonts w:ascii="Arial" w:hAnsi="Arial" w:cs="Arial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1438" w14:textId="77777777" w:rsidR="008C6094" w:rsidRDefault="008C6094">
      <w:r>
        <w:separator/>
      </w:r>
    </w:p>
  </w:footnote>
  <w:footnote w:type="continuationSeparator" w:id="0">
    <w:p w14:paraId="64BD839B" w14:textId="77777777" w:rsidR="008C6094" w:rsidRDefault="008C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2A66" w14:textId="77777777" w:rsidR="00C35EF3" w:rsidRDefault="00C35EF3">
    <w:pPr>
      <w:pStyle w:val="Zhlav"/>
      <w:tabs>
        <w:tab w:val="clear" w:pos="4536"/>
        <w:tab w:val="center" w:pos="5220"/>
      </w:tabs>
      <w:spacing w:line="360" w:lineRule="auto"/>
      <w:rPr>
        <w:rFonts w:ascii="Arial" w:hAnsi="Arial" w:cs="Arial"/>
        <w:spacing w:val="40"/>
        <w:sz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0C8"/>
    <w:multiLevelType w:val="hybridMultilevel"/>
    <w:tmpl w:val="1836311C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23896"/>
    <w:multiLevelType w:val="hybridMultilevel"/>
    <w:tmpl w:val="179E4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35B5"/>
    <w:multiLevelType w:val="hybridMultilevel"/>
    <w:tmpl w:val="B95C8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76F8"/>
    <w:multiLevelType w:val="hybridMultilevel"/>
    <w:tmpl w:val="B7D87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18D8"/>
    <w:multiLevelType w:val="hybridMultilevel"/>
    <w:tmpl w:val="AB74F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4322"/>
    <w:multiLevelType w:val="hybridMultilevel"/>
    <w:tmpl w:val="22988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D72AA"/>
    <w:multiLevelType w:val="hybridMultilevel"/>
    <w:tmpl w:val="F8661DE2"/>
    <w:lvl w:ilvl="0" w:tplc="96DE6188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267FDB"/>
    <w:multiLevelType w:val="hybridMultilevel"/>
    <w:tmpl w:val="A12E11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6888949">
    <w:abstractNumId w:val="7"/>
  </w:num>
  <w:num w:numId="2" w16cid:durableId="418676153">
    <w:abstractNumId w:val="0"/>
  </w:num>
  <w:num w:numId="3" w16cid:durableId="1865750215">
    <w:abstractNumId w:val="4"/>
  </w:num>
  <w:num w:numId="4" w16cid:durableId="1346906925">
    <w:abstractNumId w:val="6"/>
  </w:num>
  <w:num w:numId="5" w16cid:durableId="877274524">
    <w:abstractNumId w:val="5"/>
  </w:num>
  <w:num w:numId="6" w16cid:durableId="234753029">
    <w:abstractNumId w:val="2"/>
  </w:num>
  <w:num w:numId="7" w16cid:durableId="1186283370">
    <w:abstractNumId w:val="1"/>
  </w:num>
  <w:num w:numId="8" w16cid:durableId="889926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DD"/>
    <w:rsid w:val="00001119"/>
    <w:rsid w:val="0002517B"/>
    <w:rsid w:val="00050DA8"/>
    <w:rsid w:val="0005631D"/>
    <w:rsid w:val="00057F41"/>
    <w:rsid w:val="000748BE"/>
    <w:rsid w:val="00091F99"/>
    <w:rsid w:val="00092573"/>
    <w:rsid w:val="000A4F5C"/>
    <w:rsid w:val="000A6CA1"/>
    <w:rsid w:val="000B79AA"/>
    <w:rsid w:val="000C1970"/>
    <w:rsid w:val="000D432D"/>
    <w:rsid w:val="000E55F6"/>
    <w:rsid w:val="000F41C8"/>
    <w:rsid w:val="000F7693"/>
    <w:rsid w:val="00100032"/>
    <w:rsid w:val="001058F1"/>
    <w:rsid w:val="001061B6"/>
    <w:rsid w:val="001177AD"/>
    <w:rsid w:val="00120E6A"/>
    <w:rsid w:val="00122A4B"/>
    <w:rsid w:val="00127C68"/>
    <w:rsid w:val="0013627C"/>
    <w:rsid w:val="00144454"/>
    <w:rsid w:val="0014644C"/>
    <w:rsid w:val="0017213F"/>
    <w:rsid w:val="00173789"/>
    <w:rsid w:val="001B1CFE"/>
    <w:rsid w:val="001B389C"/>
    <w:rsid w:val="001B3D9B"/>
    <w:rsid w:val="001C1FB5"/>
    <w:rsid w:val="001C5BDB"/>
    <w:rsid w:val="001E2B2E"/>
    <w:rsid w:val="001E4DAC"/>
    <w:rsid w:val="001F43ED"/>
    <w:rsid w:val="00207A2C"/>
    <w:rsid w:val="00210525"/>
    <w:rsid w:val="0025154C"/>
    <w:rsid w:val="002622E7"/>
    <w:rsid w:val="002725E4"/>
    <w:rsid w:val="00280BDC"/>
    <w:rsid w:val="002810FF"/>
    <w:rsid w:val="002811AC"/>
    <w:rsid w:val="00281CBD"/>
    <w:rsid w:val="00286F2B"/>
    <w:rsid w:val="0029242A"/>
    <w:rsid w:val="002A053B"/>
    <w:rsid w:val="002A6567"/>
    <w:rsid w:val="002B53D7"/>
    <w:rsid w:val="002C73D8"/>
    <w:rsid w:val="002D38B4"/>
    <w:rsid w:val="002D53FF"/>
    <w:rsid w:val="002F05BE"/>
    <w:rsid w:val="002F1F58"/>
    <w:rsid w:val="002F752F"/>
    <w:rsid w:val="003056F6"/>
    <w:rsid w:val="00306F18"/>
    <w:rsid w:val="00325D4F"/>
    <w:rsid w:val="003314A3"/>
    <w:rsid w:val="00346DAB"/>
    <w:rsid w:val="00370559"/>
    <w:rsid w:val="0037687E"/>
    <w:rsid w:val="00381336"/>
    <w:rsid w:val="003859EC"/>
    <w:rsid w:val="00394062"/>
    <w:rsid w:val="003B3131"/>
    <w:rsid w:val="003B46BA"/>
    <w:rsid w:val="003D3E95"/>
    <w:rsid w:val="003E22CF"/>
    <w:rsid w:val="00402DB9"/>
    <w:rsid w:val="00410945"/>
    <w:rsid w:val="004169CF"/>
    <w:rsid w:val="00423777"/>
    <w:rsid w:val="0043059E"/>
    <w:rsid w:val="00440CB3"/>
    <w:rsid w:val="004A25C5"/>
    <w:rsid w:val="004B56D8"/>
    <w:rsid w:val="004C30D6"/>
    <w:rsid w:val="004C6D42"/>
    <w:rsid w:val="004E4C9E"/>
    <w:rsid w:val="004F5381"/>
    <w:rsid w:val="00500E47"/>
    <w:rsid w:val="005068E9"/>
    <w:rsid w:val="005157CD"/>
    <w:rsid w:val="00594012"/>
    <w:rsid w:val="00597A28"/>
    <w:rsid w:val="00597E40"/>
    <w:rsid w:val="005B069D"/>
    <w:rsid w:val="005C14BA"/>
    <w:rsid w:val="005D4C04"/>
    <w:rsid w:val="005D643E"/>
    <w:rsid w:val="0060718E"/>
    <w:rsid w:val="006355BE"/>
    <w:rsid w:val="0063678A"/>
    <w:rsid w:val="0063780B"/>
    <w:rsid w:val="00644A7B"/>
    <w:rsid w:val="00651C71"/>
    <w:rsid w:val="00660A14"/>
    <w:rsid w:val="006665DA"/>
    <w:rsid w:val="00681B71"/>
    <w:rsid w:val="006A0D3C"/>
    <w:rsid w:val="006A1040"/>
    <w:rsid w:val="006B765A"/>
    <w:rsid w:val="006F2AC2"/>
    <w:rsid w:val="006F2DD2"/>
    <w:rsid w:val="00702635"/>
    <w:rsid w:val="007210A0"/>
    <w:rsid w:val="007253AB"/>
    <w:rsid w:val="007411C9"/>
    <w:rsid w:val="00744614"/>
    <w:rsid w:val="0074623E"/>
    <w:rsid w:val="00752CA5"/>
    <w:rsid w:val="007570AC"/>
    <w:rsid w:val="007707BD"/>
    <w:rsid w:val="00777EAA"/>
    <w:rsid w:val="0078149D"/>
    <w:rsid w:val="007950E6"/>
    <w:rsid w:val="00797FB1"/>
    <w:rsid w:val="007A03CD"/>
    <w:rsid w:val="007B2EC2"/>
    <w:rsid w:val="007D0B24"/>
    <w:rsid w:val="007E5A0A"/>
    <w:rsid w:val="007E6127"/>
    <w:rsid w:val="008250DF"/>
    <w:rsid w:val="0085124E"/>
    <w:rsid w:val="00856393"/>
    <w:rsid w:val="00865FA7"/>
    <w:rsid w:val="008770C5"/>
    <w:rsid w:val="00883ACE"/>
    <w:rsid w:val="008B2809"/>
    <w:rsid w:val="008C6094"/>
    <w:rsid w:val="008D4A7C"/>
    <w:rsid w:val="008E5D44"/>
    <w:rsid w:val="00900BCE"/>
    <w:rsid w:val="00912A40"/>
    <w:rsid w:val="0093507E"/>
    <w:rsid w:val="009375AB"/>
    <w:rsid w:val="00970F1D"/>
    <w:rsid w:val="00981600"/>
    <w:rsid w:val="009B6EE5"/>
    <w:rsid w:val="009C73DF"/>
    <w:rsid w:val="009C7A23"/>
    <w:rsid w:val="009E1676"/>
    <w:rsid w:val="009E1B0C"/>
    <w:rsid w:val="009F1DDA"/>
    <w:rsid w:val="00A31097"/>
    <w:rsid w:val="00A55FAB"/>
    <w:rsid w:val="00A92D0F"/>
    <w:rsid w:val="00A9469E"/>
    <w:rsid w:val="00A962F6"/>
    <w:rsid w:val="00A97528"/>
    <w:rsid w:val="00AA101A"/>
    <w:rsid w:val="00AA67BE"/>
    <w:rsid w:val="00AB070C"/>
    <w:rsid w:val="00AB1A4B"/>
    <w:rsid w:val="00AB22F4"/>
    <w:rsid w:val="00AB2D09"/>
    <w:rsid w:val="00AB4347"/>
    <w:rsid w:val="00AE20A7"/>
    <w:rsid w:val="00B472F2"/>
    <w:rsid w:val="00B67F94"/>
    <w:rsid w:val="00BA4421"/>
    <w:rsid w:val="00BC7368"/>
    <w:rsid w:val="00BE574F"/>
    <w:rsid w:val="00BF47F4"/>
    <w:rsid w:val="00C14831"/>
    <w:rsid w:val="00C21F81"/>
    <w:rsid w:val="00C33715"/>
    <w:rsid w:val="00C35EF3"/>
    <w:rsid w:val="00C648B7"/>
    <w:rsid w:val="00C6554D"/>
    <w:rsid w:val="00C74FF0"/>
    <w:rsid w:val="00C76425"/>
    <w:rsid w:val="00C85588"/>
    <w:rsid w:val="00C95D2F"/>
    <w:rsid w:val="00CC093A"/>
    <w:rsid w:val="00CD7A47"/>
    <w:rsid w:val="00CE1715"/>
    <w:rsid w:val="00CE1A92"/>
    <w:rsid w:val="00CF6386"/>
    <w:rsid w:val="00D2073F"/>
    <w:rsid w:val="00D51A4D"/>
    <w:rsid w:val="00D653B6"/>
    <w:rsid w:val="00D81DD7"/>
    <w:rsid w:val="00D936E0"/>
    <w:rsid w:val="00D96F25"/>
    <w:rsid w:val="00DA6A9A"/>
    <w:rsid w:val="00DB28A1"/>
    <w:rsid w:val="00E0521F"/>
    <w:rsid w:val="00E1232D"/>
    <w:rsid w:val="00E52B09"/>
    <w:rsid w:val="00E56894"/>
    <w:rsid w:val="00E95051"/>
    <w:rsid w:val="00EA3252"/>
    <w:rsid w:val="00EE7B64"/>
    <w:rsid w:val="00EF45E7"/>
    <w:rsid w:val="00F14E6A"/>
    <w:rsid w:val="00F150B6"/>
    <w:rsid w:val="00F20599"/>
    <w:rsid w:val="00F44960"/>
    <w:rsid w:val="00F453A0"/>
    <w:rsid w:val="00F46D87"/>
    <w:rsid w:val="00F60129"/>
    <w:rsid w:val="00F721DD"/>
    <w:rsid w:val="00F774B1"/>
    <w:rsid w:val="00F9308A"/>
    <w:rsid w:val="00FA6D48"/>
    <w:rsid w:val="00FB5A80"/>
    <w:rsid w:val="00FE5628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D2A3F"/>
  <w15:docId w15:val="{7143F687-17B9-4A3D-9EB3-F1896F11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ec%201\aaaa%20hlavi&#269;ka%20bez%20r&#225;ne&#269;ku%2012%200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aaaa hlavička bez ránečku 12 07</Template>
  <TotalTime>0</TotalTime>
  <Pages>2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FŘIT VŠP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Jolana Vaníčková</cp:lastModifiedBy>
  <cp:revision>2</cp:revision>
  <cp:lastPrinted>2022-10-26T18:08:00Z</cp:lastPrinted>
  <dcterms:created xsi:type="dcterms:W3CDTF">2024-01-17T18:10:00Z</dcterms:created>
  <dcterms:modified xsi:type="dcterms:W3CDTF">2024-01-17T18:10:00Z</dcterms:modified>
</cp:coreProperties>
</file>